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A5" w:rsidRDefault="00195DA5" w:rsidP="00ED7828">
      <w:pPr>
        <w:pageBreakBefore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>
        <w:rPr>
          <w:b/>
          <w:sz w:val="40"/>
          <w:szCs w:val="40"/>
          <w:vertAlign w:val="superscript"/>
        </w:rPr>
        <w:t>ο</w:t>
      </w:r>
      <w:r>
        <w:rPr>
          <w:b/>
          <w:sz w:val="40"/>
          <w:szCs w:val="40"/>
        </w:rPr>
        <w:t xml:space="preserve">  Γενικό  Λύκειο  Σπάρτης</w:t>
      </w:r>
    </w:p>
    <w:p w:rsidR="00195DA5" w:rsidRDefault="00195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Σχολικό έτος:  2013-2014</w:t>
      </w:r>
    </w:p>
    <w:p w:rsidR="00195DA5" w:rsidRDefault="00195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Τάξη  Γ</w:t>
      </w:r>
    </w:p>
    <w:p w:rsidR="00195DA5" w:rsidRDefault="00195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Μάθημα:  Φυσική  Γενικής  Παιδείας</w:t>
      </w:r>
    </w:p>
    <w:p w:rsidR="00195DA5" w:rsidRDefault="00195D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Εξεταστέα  ύλη</w:t>
      </w:r>
    </w:p>
    <w:p w:rsidR="00195DA5" w:rsidRDefault="00195DA5">
      <w:pPr>
        <w:ind w:left="-737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Κεφάλαιο1.</w:t>
      </w:r>
      <w:r>
        <w:rPr>
          <w:b/>
          <w:sz w:val="28"/>
          <w:szCs w:val="28"/>
        </w:rPr>
        <w:t xml:space="preserve">  Το  φώς</w:t>
      </w:r>
    </w:p>
    <w:p w:rsidR="00195DA5" w:rsidRDefault="00195DA5">
      <w:pPr>
        <w:ind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§1.1  ,  §1.3 ,  §1.4  </w:t>
      </w:r>
    </w:p>
    <w:p w:rsidR="00195DA5" w:rsidRDefault="00195DA5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Κεφάλαιο2.</w:t>
      </w:r>
      <w:r>
        <w:rPr>
          <w:b/>
          <w:sz w:val="28"/>
          <w:szCs w:val="28"/>
        </w:rPr>
        <w:t xml:space="preserve"> Ατομικά  φαινόμενα</w:t>
      </w:r>
    </w:p>
    <w:p w:rsidR="00195DA5" w:rsidRDefault="00195DA5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§2.1  ,  §2.2 ,  §2.3 , §2.4 </w:t>
      </w:r>
    </w:p>
    <w:p w:rsidR="00195DA5" w:rsidRDefault="00195DA5">
      <w:pPr>
        <w:ind w:left="-709" w:right="-737"/>
        <w:jc w:val="center"/>
        <w:rPr>
          <w:b/>
          <w:sz w:val="28"/>
          <w:szCs w:val="28"/>
        </w:rPr>
      </w:pPr>
    </w:p>
    <w:p w:rsidR="00195DA5" w:rsidRDefault="00195DA5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Οι  διδάσκοντες  καθηγητές</w:t>
      </w:r>
    </w:p>
    <w:p w:rsidR="00195DA5" w:rsidRDefault="00195DA5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Τραγάς  Κυριάκος</w:t>
      </w:r>
    </w:p>
    <w:p w:rsidR="00195DA5" w:rsidRDefault="00195DA5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Κοντογεωργάκος  Νικόλαος</w:t>
      </w:r>
    </w:p>
    <w:p w:rsidR="00195DA5" w:rsidRDefault="00195DA5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Καλοπίσης  Σωτήριος</w:t>
      </w:r>
    </w:p>
    <w:p w:rsidR="00195DA5" w:rsidRDefault="00195DA5">
      <w:pPr>
        <w:rPr>
          <w:b/>
          <w:sz w:val="28"/>
          <w:szCs w:val="28"/>
        </w:rPr>
      </w:pPr>
    </w:p>
    <w:p w:rsidR="00195DA5" w:rsidRDefault="00195DA5"/>
    <w:sectPr w:rsidR="00195DA5" w:rsidSect="00DA6480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480"/>
    <w:rsid w:val="00195DA5"/>
    <w:rsid w:val="008701F8"/>
    <w:rsid w:val="009B6A6A"/>
    <w:rsid w:val="00DA6480"/>
    <w:rsid w:val="00ED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80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DA648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6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10E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DA6480"/>
    <w:rPr>
      <w:rFonts w:cs="Mangal"/>
    </w:rPr>
  </w:style>
  <w:style w:type="paragraph" w:customStyle="1" w:styleId="a0">
    <w:name w:val="Υπόμνημα"/>
    <w:basedOn w:val="Normal"/>
    <w:uiPriority w:val="99"/>
    <w:rsid w:val="00DA6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uiPriority w:val="99"/>
    <w:rsid w:val="00DA648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49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Γραμματεια</cp:lastModifiedBy>
  <cp:revision>8</cp:revision>
  <cp:lastPrinted>2014-05-14T08:37:00Z</cp:lastPrinted>
  <dcterms:created xsi:type="dcterms:W3CDTF">2014-05-12T15:24:00Z</dcterms:created>
  <dcterms:modified xsi:type="dcterms:W3CDTF">2014-05-14T06:36:00Z</dcterms:modified>
</cp:coreProperties>
</file>